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4241" w14:textId="29788EE2" w:rsidR="00BC4B69" w:rsidRPr="00B57686" w:rsidRDefault="00B5768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76F19" wp14:editId="10E563AC">
            <wp:simplePos x="0" y="0"/>
            <wp:positionH relativeFrom="column">
              <wp:posOffset>-308344</wp:posOffset>
            </wp:positionH>
            <wp:positionV relativeFrom="page">
              <wp:posOffset>1296965</wp:posOffset>
            </wp:positionV>
            <wp:extent cx="6506845" cy="780796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780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686">
        <w:rPr>
          <w:rFonts w:ascii="Times New Roman" w:hAnsi="Times New Roman" w:cs="Times New Roman"/>
          <w:sz w:val="28"/>
        </w:rPr>
        <w:t>Program Day One: Wednesday 10</w:t>
      </w:r>
      <w:r w:rsidRPr="00B57686">
        <w:rPr>
          <w:rFonts w:ascii="Times New Roman" w:hAnsi="Times New Roman" w:cs="Times New Roman"/>
          <w:sz w:val="28"/>
          <w:vertAlign w:val="superscript"/>
        </w:rPr>
        <w:t>th</w:t>
      </w:r>
      <w:r w:rsidRPr="00B57686">
        <w:rPr>
          <w:rFonts w:ascii="Times New Roman" w:hAnsi="Times New Roman" w:cs="Times New Roman"/>
          <w:sz w:val="28"/>
        </w:rPr>
        <w:t xml:space="preserve"> April 2019</w:t>
      </w:r>
    </w:p>
    <w:p w14:paraId="2CBCB2BC" w14:textId="110E3DE9" w:rsidR="00B57686" w:rsidRDefault="00B57686"/>
    <w:p w14:paraId="6A69C3E5" w14:textId="4E2EEAE1" w:rsidR="00B57686" w:rsidRDefault="00B57686"/>
    <w:p w14:paraId="50F74A77" w14:textId="7D47A0CD" w:rsidR="00B57686" w:rsidRPr="00B57686" w:rsidRDefault="00B57686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A60623" wp14:editId="07164AFE">
            <wp:simplePos x="0" y="0"/>
            <wp:positionH relativeFrom="margin">
              <wp:align>center</wp:align>
            </wp:positionH>
            <wp:positionV relativeFrom="page">
              <wp:posOffset>1296847</wp:posOffset>
            </wp:positionV>
            <wp:extent cx="6273165" cy="88753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686">
        <w:rPr>
          <w:rFonts w:ascii="Times New Roman" w:hAnsi="Times New Roman" w:cs="Times New Roman"/>
          <w:sz w:val="28"/>
        </w:rPr>
        <w:t>Program Day Two: Thursday 11</w:t>
      </w:r>
      <w:r w:rsidRPr="00B57686">
        <w:rPr>
          <w:rFonts w:ascii="Times New Roman" w:hAnsi="Times New Roman" w:cs="Times New Roman"/>
          <w:sz w:val="28"/>
          <w:vertAlign w:val="superscript"/>
        </w:rPr>
        <w:t>th</w:t>
      </w:r>
      <w:r w:rsidRPr="00B57686">
        <w:rPr>
          <w:rFonts w:ascii="Times New Roman" w:hAnsi="Times New Roman" w:cs="Times New Roman"/>
          <w:sz w:val="28"/>
        </w:rPr>
        <w:t xml:space="preserve"> April 2019</w:t>
      </w:r>
      <w:bookmarkStart w:id="0" w:name="_GoBack"/>
      <w:bookmarkEnd w:id="0"/>
    </w:p>
    <w:sectPr w:rsidR="00B57686" w:rsidRPr="00B5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86"/>
    <w:rsid w:val="00281C11"/>
    <w:rsid w:val="00B57686"/>
    <w:rsid w:val="00C2505D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DFC8"/>
  <w15:chartTrackingRefBased/>
  <w15:docId w15:val="{94CD8E6F-5B07-4FEC-A594-325B9F8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D8A58E94</Template>
  <TotalTime>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2019-04-02T23:06:00Z</dcterms:created>
  <dcterms:modified xsi:type="dcterms:W3CDTF">2019-04-02T23:15:00Z</dcterms:modified>
</cp:coreProperties>
</file>